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D" w:rsidRPr="001342BE" w:rsidRDefault="0075449D" w:rsidP="003118FD">
      <w:pPr>
        <w:pStyle w:val="Subtitle"/>
        <w:rPr>
          <w:rFonts w:ascii="Arial" w:hAnsi="Arial" w:cs="Arial"/>
          <w:sz w:val="28"/>
        </w:rPr>
      </w:pPr>
      <w:r w:rsidRPr="001342BE">
        <w:rPr>
          <w:rFonts w:ascii="Arial" w:hAnsi="Arial" w:cs="Arial"/>
          <w:sz w:val="28"/>
        </w:rPr>
        <w:t>JOB DESCRIPTION</w:t>
      </w:r>
    </w:p>
    <w:p w:rsidR="003118FD" w:rsidRPr="001342BE" w:rsidRDefault="003306D0" w:rsidP="003118FD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Self Pay Collector/Clerk</w:t>
      </w:r>
    </w:p>
    <w:p w:rsidR="003118FD" w:rsidRPr="00B66BC2" w:rsidRDefault="003118FD" w:rsidP="003118FD">
      <w:pPr>
        <w:pStyle w:val="Subtitle"/>
        <w:rPr>
          <w:rFonts w:ascii="Calibri" w:hAnsi="Calibri"/>
          <w:sz w:val="28"/>
        </w:rPr>
      </w:pPr>
    </w:p>
    <w:tbl>
      <w:tblPr>
        <w:tblW w:w="10008" w:type="dxa"/>
        <w:tblLook w:val="01E0"/>
      </w:tblPr>
      <w:tblGrid>
        <w:gridCol w:w="4878"/>
        <w:gridCol w:w="5130"/>
      </w:tblGrid>
      <w:tr w:rsidR="003118FD" w:rsidRPr="00360F1B" w:rsidTr="00531D8E">
        <w:tc>
          <w:tcPr>
            <w:tcW w:w="4878" w:type="dxa"/>
          </w:tcPr>
          <w:p w:rsidR="003118FD" w:rsidRPr="00360F1B" w:rsidRDefault="003118FD" w:rsidP="00531D8E">
            <w:pPr>
              <w:tabs>
                <w:tab w:val="left" w:pos="1046"/>
              </w:tabs>
              <w:rPr>
                <w:rFonts w:cs="Arial"/>
                <w:b/>
              </w:rPr>
            </w:pPr>
            <w:r w:rsidRPr="00360F1B">
              <w:rPr>
                <w:rFonts w:cs="Arial"/>
                <w:b/>
              </w:rPr>
              <w:t>Department:</w:t>
            </w:r>
          </w:p>
        </w:tc>
        <w:tc>
          <w:tcPr>
            <w:tcW w:w="5130" w:type="dxa"/>
          </w:tcPr>
          <w:p w:rsidR="002B6ECE" w:rsidRPr="00360F1B" w:rsidRDefault="00D43259" w:rsidP="00531D8E">
            <w:pPr>
              <w:tabs>
                <w:tab w:val="left" w:pos="1046"/>
              </w:tabs>
              <w:rPr>
                <w:rFonts w:cs="Arial"/>
              </w:rPr>
            </w:pPr>
            <w:r>
              <w:rPr>
                <w:rFonts w:cs="Arial"/>
              </w:rPr>
              <w:t>BUSINESS OFFICE</w:t>
            </w:r>
          </w:p>
        </w:tc>
      </w:tr>
      <w:tr w:rsidR="003118FD" w:rsidRPr="00360F1B" w:rsidTr="00531D8E">
        <w:tc>
          <w:tcPr>
            <w:tcW w:w="4878" w:type="dxa"/>
          </w:tcPr>
          <w:p w:rsidR="003118FD" w:rsidRPr="00360F1B" w:rsidRDefault="003118FD" w:rsidP="00531D8E">
            <w:pPr>
              <w:tabs>
                <w:tab w:val="left" w:pos="1046"/>
              </w:tabs>
              <w:rPr>
                <w:rFonts w:cs="Arial"/>
                <w:b/>
              </w:rPr>
            </w:pPr>
            <w:r w:rsidRPr="00360F1B">
              <w:rPr>
                <w:rFonts w:cs="Arial"/>
                <w:b/>
              </w:rPr>
              <w:t>Reports to:</w:t>
            </w:r>
          </w:p>
        </w:tc>
        <w:tc>
          <w:tcPr>
            <w:tcW w:w="5130" w:type="dxa"/>
          </w:tcPr>
          <w:p w:rsidR="002B6ECE" w:rsidRPr="00360F1B" w:rsidRDefault="00D43259" w:rsidP="00531D8E">
            <w:pPr>
              <w:tabs>
                <w:tab w:val="left" w:pos="1046"/>
              </w:tabs>
              <w:rPr>
                <w:rFonts w:cs="Arial"/>
              </w:rPr>
            </w:pPr>
            <w:r>
              <w:rPr>
                <w:rFonts w:cs="Arial"/>
              </w:rPr>
              <w:t>BUSINESS OFFICE MANAGER</w:t>
            </w:r>
          </w:p>
        </w:tc>
      </w:tr>
      <w:tr w:rsidR="003118FD" w:rsidRPr="00360F1B" w:rsidTr="00531D8E">
        <w:tc>
          <w:tcPr>
            <w:tcW w:w="4878" w:type="dxa"/>
          </w:tcPr>
          <w:p w:rsidR="003118FD" w:rsidRPr="00360F1B" w:rsidRDefault="003118FD" w:rsidP="00531D8E">
            <w:pPr>
              <w:tabs>
                <w:tab w:val="left" w:pos="1046"/>
              </w:tabs>
              <w:rPr>
                <w:rFonts w:cs="Arial"/>
                <w:b/>
              </w:rPr>
            </w:pPr>
            <w:r w:rsidRPr="00360F1B">
              <w:rPr>
                <w:rFonts w:cs="Arial"/>
                <w:b/>
              </w:rPr>
              <w:t>Ages of Patients served:</w:t>
            </w:r>
          </w:p>
        </w:tc>
        <w:tc>
          <w:tcPr>
            <w:tcW w:w="5130" w:type="dxa"/>
          </w:tcPr>
          <w:p w:rsidR="003118FD" w:rsidRPr="00360F1B" w:rsidRDefault="003306D0" w:rsidP="00531D8E">
            <w:pPr>
              <w:tabs>
                <w:tab w:val="left" w:pos="1046"/>
              </w:tabs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</w:tbl>
    <w:p w:rsidR="00360F1B" w:rsidRDefault="00360F1B" w:rsidP="00360F1B">
      <w:pPr>
        <w:pStyle w:val="Heading1"/>
        <w:rPr>
          <w:rFonts w:cs="Arial"/>
        </w:rPr>
      </w:pPr>
      <w:r w:rsidRPr="007F6899">
        <w:rPr>
          <w:rFonts w:cs="Arial"/>
        </w:rPr>
        <w:t>JOB SUMMARY</w:t>
      </w:r>
      <w:r>
        <w:rPr>
          <w:rFonts w:cs="Arial"/>
        </w:rPr>
        <w:t xml:space="preserve">: </w:t>
      </w:r>
    </w:p>
    <w:p w:rsidR="00D43259" w:rsidRPr="00D43259" w:rsidRDefault="00D43259" w:rsidP="00D43259">
      <w:r>
        <w:t>Under the direct supervision of the Business Office Manager/Collection Supervisor the Self Pay Collector/Clerk is responsible for reviewing all outstanding accounts owed from the patient</w:t>
      </w:r>
      <w:r w:rsidR="003306D0">
        <w:t xml:space="preserve">.  </w:t>
      </w:r>
      <w:r>
        <w:t>Responsible for running weekly patient statements, work the patient balance aging report monthly, and work with patients to set up payment arrangements as needed.</w:t>
      </w:r>
    </w:p>
    <w:p w:rsidR="001E5217" w:rsidRPr="007F6899" w:rsidRDefault="001E5217" w:rsidP="001E5217">
      <w:pPr>
        <w:pStyle w:val="Heading3"/>
      </w:pPr>
      <w:r w:rsidRPr="007F6899">
        <w:t>JOB SPECIFICATIONS</w:t>
      </w:r>
    </w:p>
    <w:p w:rsidR="001E5217" w:rsidRDefault="003118FD" w:rsidP="006A073F">
      <w:pPr>
        <w:pStyle w:val="Heading2"/>
      </w:pPr>
      <w:r w:rsidRPr="006A073F">
        <w:t>Education:</w:t>
      </w:r>
    </w:p>
    <w:p w:rsidR="00D43259" w:rsidRPr="00D43259" w:rsidRDefault="00D43259" w:rsidP="00D43259">
      <w:r>
        <w:t>High School diploma or equivalent</w:t>
      </w:r>
      <w:r w:rsidR="003306D0">
        <w:t xml:space="preserve">.  </w:t>
      </w:r>
      <w:r>
        <w:t>Some college preferred</w:t>
      </w:r>
    </w:p>
    <w:p w:rsidR="001E5217" w:rsidRDefault="001E5217" w:rsidP="001E5217"/>
    <w:p w:rsidR="001E5217" w:rsidRDefault="003118FD" w:rsidP="006A073F">
      <w:pPr>
        <w:pStyle w:val="Heading2"/>
      </w:pPr>
      <w:r w:rsidRPr="006A073F">
        <w:t>Experience</w:t>
      </w:r>
      <w:r w:rsidR="00D43259">
        <w:t xml:space="preserve"> and Skills</w:t>
      </w:r>
      <w:r w:rsidRPr="006A073F">
        <w:t>:</w:t>
      </w:r>
      <w:r w:rsidR="00B66BC2" w:rsidRPr="006A073F">
        <w:tab/>
      </w:r>
    </w:p>
    <w:p w:rsidR="00D43259" w:rsidRDefault="00D43259" w:rsidP="00D43259">
      <w:pPr>
        <w:numPr>
          <w:ilvl w:val="0"/>
          <w:numId w:val="46"/>
        </w:numPr>
      </w:pPr>
      <w:r>
        <w:t>1-2 years working in healthcare collections</w:t>
      </w:r>
    </w:p>
    <w:p w:rsidR="00D43259" w:rsidRDefault="00D43259" w:rsidP="00D43259">
      <w:pPr>
        <w:numPr>
          <w:ilvl w:val="0"/>
          <w:numId w:val="46"/>
        </w:numPr>
      </w:pPr>
      <w:r>
        <w:t>Knowledge of insurance payor contracts, deductibles, co – insurance and benefits.</w:t>
      </w:r>
    </w:p>
    <w:p w:rsidR="00D43259" w:rsidRDefault="00D43259" w:rsidP="00D43259">
      <w:pPr>
        <w:numPr>
          <w:ilvl w:val="0"/>
          <w:numId w:val="46"/>
        </w:numPr>
      </w:pPr>
      <w:r>
        <w:t>Computer literate in Micro Soft office</w:t>
      </w:r>
    </w:p>
    <w:p w:rsidR="00D43259" w:rsidRDefault="00D43259" w:rsidP="00D43259">
      <w:pPr>
        <w:numPr>
          <w:ilvl w:val="0"/>
          <w:numId w:val="46"/>
        </w:numPr>
      </w:pPr>
      <w:r>
        <w:t>Knowledge of 10-key</w:t>
      </w:r>
    </w:p>
    <w:p w:rsidR="00D43259" w:rsidRDefault="00D43259" w:rsidP="00D43259"/>
    <w:p w:rsidR="00D43259" w:rsidRDefault="00D43259" w:rsidP="00D43259">
      <w:pPr>
        <w:rPr>
          <w:b/>
        </w:rPr>
      </w:pPr>
      <w:r w:rsidRPr="00D43259">
        <w:rPr>
          <w:b/>
        </w:rPr>
        <w:t>Job Duties:</w:t>
      </w:r>
    </w:p>
    <w:p w:rsidR="00D43259" w:rsidRDefault="00D43259" w:rsidP="00D43259">
      <w:pPr>
        <w:numPr>
          <w:ilvl w:val="0"/>
          <w:numId w:val="47"/>
        </w:numPr>
      </w:pPr>
      <w:r>
        <w:t>Follow up on all outstanding patient balances</w:t>
      </w:r>
    </w:p>
    <w:p w:rsidR="00D43259" w:rsidRDefault="00D43259" w:rsidP="00D43259">
      <w:pPr>
        <w:numPr>
          <w:ilvl w:val="0"/>
          <w:numId w:val="47"/>
        </w:numPr>
      </w:pPr>
      <w:r>
        <w:t>Run patient statements weekly</w:t>
      </w:r>
    </w:p>
    <w:p w:rsidR="00D43259" w:rsidRDefault="00D43259" w:rsidP="00D43259">
      <w:pPr>
        <w:numPr>
          <w:ilvl w:val="0"/>
          <w:numId w:val="47"/>
        </w:numPr>
      </w:pPr>
      <w:r>
        <w:t>Run aging report each month for outstanding patient balances</w:t>
      </w:r>
    </w:p>
    <w:p w:rsidR="00D43259" w:rsidRDefault="000E7C79" w:rsidP="00D43259">
      <w:pPr>
        <w:numPr>
          <w:ilvl w:val="0"/>
          <w:numId w:val="47"/>
        </w:numPr>
      </w:pPr>
      <w:r>
        <w:t>Work with outside vendors on monthly downloads and verification of accounts</w:t>
      </w:r>
    </w:p>
    <w:p w:rsidR="000E7C79" w:rsidRDefault="000E7C79" w:rsidP="000E7C79">
      <w:pPr>
        <w:numPr>
          <w:ilvl w:val="0"/>
          <w:numId w:val="47"/>
        </w:numPr>
      </w:pPr>
      <w:r>
        <w:t>Assists Payment Poster as needed with incoming correspondence</w:t>
      </w:r>
    </w:p>
    <w:p w:rsidR="000E7C79" w:rsidRDefault="000E7C79" w:rsidP="000E7C79">
      <w:pPr>
        <w:numPr>
          <w:ilvl w:val="0"/>
          <w:numId w:val="47"/>
        </w:numPr>
      </w:pPr>
      <w:r>
        <w:t>Back up to Payment Poster for posting payments and reviewing patient refunds</w:t>
      </w:r>
    </w:p>
    <w:p w:rsidR="000E7C79" w:rsidRPr="00D43259" w:rsidRDefault="000E7C79" w:rsidP="000E7C79">
      <w:pPr>
        <w:numPr>
          <w:ilvl w:val="0"/>
          <w:numId w:val="47"/>
        </w:numPr>
      </w:pPr>
      <w:r>
        <w:t>Performs other job duties as assigned</w:t>
      </w:r>
      <w:bookmarkStart w:id="0" w:name="_GoBack"/>
      <w:bookmarkEnd w:id="0"/>
    </w:p>
    <w:p w:rsidR="00D43259" w:rsidRPr="00D43259" w:rsidRDefault="00D43259" w:rsidP="00D43259"/>
    <w:p w:rsidR="001E5217" w:rsidRDefault="001E5217" w:rsidP="001E5217"/>
    <w:p w:rsidR="00C003D7" w:rsidRPr="00360F1B" w:rsidRDefault="00C003D7" w:rsidP="00C003D7">
      <w:pPr>
        <w:rPr>
          <w:rFonts w:cs="Arial"/>
          <w:sz w:val="22"/>
          <w:szCs w:val="22"/>
        </w:rPr>
      </w:pPr>
    </w:p>
    <w:tbl>
      <w:tblPr>
        <w:tblW w:w="9775" w:type="dxa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899"/>
        <w:gridCol w:w="236"/>
        <w:gridCol w:w="3640"/>
      </w:tblGrid>
      <w:tr w:rsidR="00461E8D" w:rsidRPr="00461E8D" w:rsidTr="003306D0">
        <w:trPr>
          <w:jc w:val="center"/>
        </w:trPr>
        <w:tc>
          <w:tcPr>
            <w:tcW w:w="5899" w:type="dxa"/>
            <w:tcBorders>
              <w:top w:val="nil"/>
              <w:bottom w:val="nil"/>
              <w:right w:val="nil"/>
            </w:tcBorders>
          </w:tcPr>
          <w:p w:rsidR="00461E8D" w:rsidRDefault="00461E8D" w:rsidP="00461E8D">
            <w:pPr>
              <w:tabs>
                <w:tab w:val="left" w:pos="6467"/>
              </w:tabs>
              <w:rPr>
                <w:rFonts w:cs="Arial"/>
                <w:b/>
                <w:sz w:val="22"/>
                <w:szCs w:val="22"/>
              </w:rPr>
            </w:pPr>
          </w:p>
          <w:p w:rsidR="00461E8D" w:rsidRPr="00461E8D" w:rsidRDefault="00461E8D" w:rsidP="00461E8D">
            <w:pPr>
              <w:tabs>
                <w:tab w:val="left" w:pos="6467"/>
              </w:tabs>
              <w:rPr>
                <w:rFonts w:cs="Arial"/>
                <w:b/>
                <w:sz w:val="22"/>
                <w:szCs w:val="22"/>
              </w:rPr>
            </w:pPr>
          </w:p>
          <w:p w:rsidR="00461E8D" w:rsidRPr="00461E8D" w:rsidRDefault="00BC4DA4" w:rsidP="00461E8D">
            <w:pPr>
              <w:tabs>
                <w:tab w:val="left" w:pos="6467"/>
              </w:tabs>
              <w:rPr>
                <w:rFonts w:cs="Arial"/>
                <w:b/>
                <w:sz w:val="22"/>
                <w:szCs w:val="22"/>
              </w:rPr>
            </w:pPr>
            <w:r w:rsidRPr="00BC4DA4">
              <w:rPr>
                <w:rFonts w:cs="Arial"/>
                <w:b/>
                <w:sz w:val="22"/>
                <w:szCs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61E8D" w:rsidRPr="00461E8D" w:rsidRDefault="00461E8D" w:rsidP="00461E8D">
            <w:pPr>
              <w:tabs>
                <w:tab w:val="left" w:pos="646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61E8D">
              <w:rPr>
                <w:rFonts w:cs="Arial"/>
                <w:b/>
                <w:sz w:val="22"/>
                <w:szCs w:val="22"/>
              </w:rPr>
              <w:t>Employee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1E8D" w:rsidRPr="00461E8D" w:rsidRDefault="00461E8D" w:rsidP="00461E8D">
            <w:pPr>
              <w:tabs>
                <w:tab w:val="left" w:pos="6467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left w:val="nil"/>
            </w:tcBorders>
            <w:vAlign w:val="bottom"/>
          </w:tcPr>
          <w:p w:rsidR="00461E8D" w:rsidRPr="00461E8D" w:rsidRDefault="00BC4DA4" w:rsidP="00461E8D">
            <w:pPr>
              <w:tabs>
                <w:tab w:val="left" w:pos="646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C4DA4">
              <w:rPr>
                <w:rFonts w:cs="Arial"/>
                <w:b/>
                <w:sz w:val="22"/>
                <w:szCs w:val="22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461E8D" w:rsidRPr="00461E8D" w:rsidRDefault="00461E8D" w:rsidP="00461E8D">
            <w:pPr>
              <w:tabs>
                <w:tab w:val="left" w:pos="6467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61E8D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:rsidR="00B572C5" w:rsidRPr="00360F1B" w:rsidRDefault="00B572C5" w:rsidP="005F081B">
      <w:pPr>
        <w:rPr>
          <w:rFonts w:cs="Arial"/>
          <w:sz w:val="22"/>
          <w:szCs w:val="22"/>
          <w:u w:val="single"/>
        </w:rPr>
      </w:pPr>
    </w:p>
    <w:sectPr w:rsidR="00B572C5" w:rsidRPr="00360F1B" w:rsidSect="001E5217">
      <w:headerReference w:type="default" r:id="rId8"/>
      <w:footerReference w:type="default" r:id="rId9"/>
      <w:pgSz w:w="12240" w:h="15840" w:code="1"/>
      <w:pgMar w:top="1440" w:right="1440" w:bottom="720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59" w:rsidRDefault="00D43259">
      <w:r>
        <w:separator/>
      </w:r>
    </w:p>
  </w:endnote>
  <w:endnote w:type="continuationSeparator" w:id="0">
    <w:p w:rsidR="00D43259" w:rsidRDefault="00D4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D" w:rsidRPr="001E5217" w:rsidRDefault="001B149D" w:rsidP="001E5217">
    <w:pPr>
      <w:tabs>
        <w:tab w:val="left" w:pos="5344"/>
      </w:tabs>
      <w:spacing w:before="100" w:beforeAutospacing="1"/>
      <w:rPr>
        <w:rFonts w:cs="Arial"/>
        <w:vanish/>
        <w:sz w:val="16"/>
        <w:szCs w:val="16"/>
      </w:rPr>
    </w:pPr>
    <w:r w:rsidRPr="00FF6DD6">
      <w:rPr>
        <w:rFonts w:cs="Arial"/>
        <w:sz w:val="16"/>
        <w:szCs w:val="16"/>
      </w:rPr>
      <w:t xml:space="preserve">Original Date:  </w:t>
    </w:r>
    <w:r w:rsidR="003306D0">
      <w:rPr>
        <w:rFonts w:cs="Arial"/>
        <w:sz w:val="16"/>
        <w:szCs w:val="16"/>
      </w:rPr>
      <w:t>3-Dec</w:t>
    </w:r>
    <w:r w:rsidRPr="001E5217">
      <w:rPr>
        <w:rFonts w:cs="Arial"/>
        <w:sz w:val="16"/>
        <w:szCs w:val="16"/>
      </w:rPr>
      <w:t>-13</w:t>
    </w:r>
  </w:p>
  <w:p w:rsidR="001B149D" w:rsidRPr="00FF6DD6" w:rsidRDefault="001B149D" w:rsidP="001E5217">
    <w:pPr>
      <w:tabs>
        <w:tab w:val="left" w:pos="5344"/>
      </w:tabs>
      <w:rPr>
        <w:rFonts w:cs="Arial"/>
        <w:sz w:val="16"/>
        <w:szCs w:val="16"/>
      </w:rPr>
    </w:pPr>
    <w:r w:rsidRPr="001E5217">
      <w:rPr>
        <w:rFonts w:cs="Arial"/>
        <w:vanish/>
        <w:sz w:val="16"/>
        <w:szCs w:val="16"/>
      </w:rPr>
      <w:t xml:space="preserve">Revised Date:  </w:t>
    </w:r>
    <w:r w:rsidR="00BC4DA4" w:rsidRPr="001E5217">
      <w:rPr>
        <w:rFonts w:cs="Arial"/>
        <w:vanish/>
        <w:sz w:val="16"/>
        <w:szCs w:val="16"/>
      </w:rPr>
      <w:fldChar w:fldCharType="begin" w:fldLock="1"/>
    </w:r>
    <w:r w:rsidRPr="001E5217">
      <w:rPr>
        <w:rFonts w:cs="Arial"/>
        <w:vanish/>
        <w:sz w:val="16"/>
        <w:szCs w:val="16"/>
      </w:rPr>
      <w:instrText xml:space="preserve"> SAVEDATE  \@ "d-MMM-yy"  \* MERGEFORMAT </w:instrText>
    </w:r>
    <w:r w:rsidR="00BC4DA4" w:rsidRPr="001E5217">
      <w:rPr>
        <w:rFonts w:cs="Arial"/>
        <w:vanish/>
        <w:sz w:val="16"/>
        <w:szCs w:val="16"/>
      </w:rPr>
      <w:fldChar w:fldCharType="separate"/>
    </w:r>
    <w:r w:rsidRPr="001E5217">
      <w:rPr>
        <w:rFonts w:cs="Arial"/>
        <w:noProof/>
        <w:vanish/>
        <w:sz w:val="16"/>
        <w:szCs w:val="16"/>
      </w:rPr>
      <w:t>1-Nov-13</w:t>
    </w:r>
    <w:r w:rsidR="00BC4DA4" w:rsidRPr="001E5217">
      <w:rPr>
        <w:rFonts w:cs="Arial"/>
        <w:vanish/>
        <w:sz w:val="16"/>
        <w:szCs w:val="16"/>
      </w:rPr>
      <w:fldChar w:fldCharType="end"/>
    </w:r>
    <w:r w:rsidRPr="00FF6DD6">
      <w:rPr>
        <w:rFonts w:cs="Arial"/>
        <w:snapToGrid w:val="0"/>
        <w:sz w:val="16"/>
        <w:szCs w:val="16"/>
      </w:rPr>
      <w:t xml:space="preserve"> </w:t>
    </w:r>
    <w:r w:rsidRPr="00FF6DD6">
      <w:rPr>
        <w:rFonts w:cs="Arial"/>
        <w:sz w:val="16"/>
        <w:szCs w:val="16"/>
      </w:rPr>
      <w:t>[</w:t>
    </w:r>
    <w:fldSimple w:instr=" REVNUM   \* MERGEFORMAT ">
      <w:r w:rsidR="00D43259">
        <w:rPr>
          <w:rFonts w:cs="Arial"/>
          <w:noProof/>
          <w:sz w:val="16"/>
          <w:szCs w:val="16"/>
        </w:rPr>
        <w:t>1</w:t>
      </w:r>
    </w:fldSimple>
    <w:r w:rsidRPr="00FF6DD6">
      <w:rPr>
        <w:rFonts w:cs="Arial"/>
        <w:sz w:val="16"/>
        <w:szCs w:val="16"/>
      </w:rPr>
      <w:t>]</w:t>
    </w:r>
    <w:r w:rsidRPr="00FF6DD6">
      <w:rPr>
        <w:rFonts w:cs="Arial"/>
        <w:snapToGrid w:val="0"/>
        <w:sz w:val="16"/>
        <w:szCs w:val="16"/>
      </w:rPr>
      <w:t xml:space="preserve">  </w:t>
    </w:r>
    <w:r w:rsidRPr="00FF6DD6">
      <w:rPr>
        <w:rFonts w:cs="Arial"/>
        <w:vanish/>
        <w:sz w:val="16"/>
        <w:szCs w:val="16"/>
      </w:rPr>
      <w:t xml:space="preserve">Revised by:  </w:t>
    </w:r>
    <w:fldSimple w:instr=" AUTHOR  \* Caps  \* MERGEFORMAT ">
      <w:r w:rsidR="00D43259">
        <w:rPr>
          <w:rFonts w:cs="Arial"/>
          <w:noProof/>
          <w:vanish/>
          <w:sz w:val="16"/>
          <w:szCs w:val="16"/>
        </w:rPr>
        <w:t>Debbie Martin</w:t>
      </w:r>
    </w:fldSimple>
    <w:r w:rsidRPr="00FF6DD6">
      <w:rPr>
        <w:rFonts w:cs="Arial"/>
        <w:vanish/>
        <w:sz w:val="16"/>
        <w:szCs w:val="16"/>
      </w:rPr>
      <w:t xml:space="preserve"> </w:t>
    </w:r>
    <w:r w:rsidRPr="00FF6DD6">
      <w:rPr>
        <w:rFonts w:cs="Arial"/>
        <w:vanish/>
        <w:color w:val="333399"/>
        <w:sz w:val="16"/>
        <w:szCs w:val="16"/>
      </w:rPr>
      <w:t>Last saved:</w:t>
    </w:r>
    <w:r w:rsidRPr="00FF6DD6">
      <w:rPr>
        <w:rFonts w:cs="Arial"/>
        <w:vanish/>
        <w:sz w:val="16"/>
        <w:szCs w:val="16"/>
      </w:rPr>
      <w:t xml:space="preserve">  </w:t>
    </w:r>
    <w:r w:rsidR="00BC4DA4" w:rsidRPr="00FF6DD6">
      <w:rPr>
        <w:rFonts w:cs="Arial"/>
        <w:vanish/>
        <w:color w:val="333399"/>
        <w:sz w:val="16"/>
        <w:szCs w:val="16"/>
      </w:rPr>
      <w:fldChar w:fldCharType="begin"/>
    </w:r>
    <w:r w:rsidRPr="00FF6DD6">
      <w:rPr>
        <w:rFonts w:cs="Arial"/>
        <w:vanish/>
        <w:color w:val="333399"/>
        <w:sz w:val="16"/>
        <w:szCs w:val="16"/>
      </w:rPr>
      <w:instrText xml:space="preserve"> SAVEDATE  \@ "M/d/yyyy h:mm:ss am/pm"  \* MERGEFORMAT </w:instrText>
    </w:r>
    <w:r w:rsidR="00BC4DA4" w:rsidRPr="00FF6DD6">
      <w:rPr>
        <w:rFonts w:cs="Arial"/>
        <w:vanish/>
        <w:color w:val="333399"/>
        <w:sz w:val="16"/>
        <w:szCs w:val="16"/>
      </w:rPr>
      <w:fldChar w:fldCharType="separate"/>
    </w:r>
    <w:r w:rsidR="00BA4243" w:rsidRPr="00BA4243">
      <w:rPr>
        <w:rFonts w:cs="Arial"/>
        <w:noProof/>
        <w:snapToGrid w:val="0"/>
        <w:vanish/>
        <w:color w:val="333399"/>
        <w:sz w:val="16"/>
        <w:szCs w:val="16"/>
      </w:rPr>
      <w:t>1/2/2014</w:t>
    </w:r>
    <w:r w:rsidR="00BA4243">
      <w:rPr>
        <w:rFonts w:cs="Arial"/>
        <w:noProof/>
        <w:vanish/>
        <w:color w:val="333399"/>
        <w:sz w:val="16"/>
        <w:szCs w:val="16"/>
      </w:rPr>
      <w:t xml:space="preserve"> 9:46:00</w:t>
    </w:r>
    <w:r w:rsidR="00BA4243" w:rsidRPr="00BA4243">
      <w:rPr>
        <w:rFonts w:cs="Arial"/>
        <w:noProof/>
        <w:snapToGrid w:val="0"/>
        <w:vanish/>
        <w:color w:val="333399"/>
        <w:sz w:val="16"/>
        <w:szCs w:val="16"/>
      </w:rPr>
      <w:t xml:space="preserve"> AM</w:t>
    </w:r>
    <w:r w:rsidR="00BC4DA4" w:rsidRPr="00FF6DD6">
      <w:rPr>
        <w:rFonts w:cs="Arial"/>
        <w:vanish/>
        <w:color w:val="333399"/>
        <w:sz w:val="16"/>
        <w:szCs w:val="16"/>
      </w:rPr>
      <w:fldChar w:fldCharType="end"/>
    </w:r>
    <w:r w:rsidRPr="00FF6DD6">
      <w:rPr>
        <w:rFonts w:cs="Arial"/>
        <w:vanish/>
        <w:color w:val="333399"/>
        <w:sz w:val="16"/>
        <w:szCs w:val="16"/>
      </w:rPr>
      <w:t xml:space="preserve"> Last saved by </w:t>
    </w:r>
    <w:r w:rsidR="00BC4DA4" w:rsidRPr="00FF6DD6">
      <w:rPr>
        <w:rFonts w:cs="Arial"/>
        <w:vanish/>
        <w:color w:val="333399"/>
        <w:sz w:val="16"/>
        <w:szCs w:val="16"/>
      </w:rPr>
      <w:fldChar w:fldCharType="begin"/>
    </w:r>
    <w:r w:rsidRPr="00FF6DD6">
      <w:rPr>
        <w:rFonts w:cs="Arial"/>
        <w:vanish/>
        <w:color w:val="333399"/>
        <w:sz w:val="16"/>
        <w:szCs w:val="16"/>
      </w:rPr>
      <w:instrText xml:space="preserve"> LASTSAVEDBY </w:instrText>
    </w:r>
    <w:r w:rsidR="00BC4DA4" w:rsidRPr="00FF6DD6">
      <w:rPr>
        <w:rFonts w:cs="Arial"/>
        <w:vanish/>
        <w:color w:val="333399"/>
        <w:sz w:val="16"/>
        <w:szCs w:val="16"/>
      </w:rPr>
      <w:fldChar w:fldCharType="end"/>
    </w:r>
  </w:p>
  <w:p w:rsidR="001B149D" w:rsidRPr="001E5217" w:rsidRDefault="001B149D" w:rsidP="001E5217">
    <w:pPr>
      <w:pStyle w:val="Footer"/>
      <w:rPr>
        <w:rFonts w:cs="Arial"/>
        <w:szCs w:val="16"/>
      </w:rPr>
    </w:pPr>
    <w:r w:rsidRPr="00FF6DD6">
      <w:rPr>
        <w:rFonts w:cs="Arial"/>
        <w:szCs w:val="16"/>
      </w:rPr>
      <w:t xml:space="preserve">Approved, </w:t>
    </w:r>
    <w:r w:rsidR="003306D0">
      <w:rPr>
        <w:rFonts w:cs="Arial"/>
        <w:szCs w:val="16"/>
      </w:rPr>
      <w:t>Business Office manager</w:t>
    </w:r>
    <w:r w:rsidRPr="00FF6DD6">
      <w:rPr>
        <w:rFonts w:cs="Arial"/>
        <w:szCs w:val="16"/>
      </w:rPr>
      <w:t xml:space="preserve">:  </w:t>
    </w:r>
    <w:r w:rsidR="003306D0">
      <w:rPr>
        <w:rFonts w:cs="Arial"/>
        <w:szCs w:val="16"/>
      </w:rPr>
      <w:t>3</w:t>
    </w:r>
    <w:r w:rsidRPr="001E5217">
      <w:rPr>
        <w:rFonts w:cs="Arial"/>
        <w:szCs w:val="16"/>
      </w:rPr>
      <w:t>-</w:t>
    </w:r>
    <w:r w:rsidR="003306D0">
      <w:rPr>
        <w:rFonts w:cs="Arial"/>
        <w:szCs w:val="16"/>
      </w:rPr>
      <w:t>Dec</w:t>
    </w:r>
    <w:r w:rsidRPr="001E5217">
      <w:rPr>
        <w:rFonts w:cs="Arial"/>
        <w:szCs w:val="16"/>
      </w:rPr>
      <w:t>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59" w:rsidRDefault="00D43259">
      <w:r>
        <w:separator/>
      </w:r>
    </w:p>
  </w:footnote>
  <w:footnote w:type="continuationSeparator" w:id="0">
    <w:p w:rsidR="00D43259" w:rsidRDefault="00D4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9D" w:rsidRPr="0075449D" w:rsidRDefault="000E7C79" w:rsidP="001E521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720"/>
      </w:tabs>
      <w:rPr>
        <w:rFonts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1495425" cy="207645"/>
          <wp:effectExtent l="0" t="0" r="9525" b="1905"/>
          <wp:wrapSquare wrapText="bothSides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7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49D" w:rsidRPr="0075449D">
      <w:rPr>
        <w:rFonts w:cs="Arial"/>
        <w:b/>
      </w:rPr>
      <w:tab/>
    </w:r>
    <w:r w:rsidR="001B149D" w:rsidRPr="0075449D">
      <w:rPr>
        <w:rFonts w:cs="Arial"/>
        <w:b/>
      </w:rPr>
      <w:tab/>
      <w:t xml:space="preserve">Page </w:t>
    </w:r>
    <w:r w:rsidR="00BC4DA4" w:rsidRPr="0075449D">
      <w:rPr>
        <w:rFonts w:cs="Arial"/>
        <w:b/>
      </w:rPr>
      <w:fldChar w:fldCharType="begin"/>
    </w:r>
    <w:r w:rsidR="001B149D" w:rsidRPr="0075449D">
      <w:rPr>
        <w:rFonts w:cs="Arial"/>
        <w:b/>
      </w:rPr>
      <w:instrText xml:space="preserve"> PAGE   \* MERGEFORMAT </w:instrText>
    </w:r>
    <w:r w:rsidR="00BC4DA4" w:rsidRPr="0075449D">
      <w:rPr>
        <w:rFonts w:cs="Arial"/>
        <w:b/>
      </w:rPr>
      <w:fldChar w:fldCharType="separate"/>
    </w:r>
    <w:r w:rsidR="00BA4243">
      <w:rPr>
        <w:rFonts w:cs="Arial"/>
        <w:b/>
        <w:noProof/>
      </w:rPr>
      <w:t>1</w:t>
    </w:r>
    <w:r w:rsidR="00BC4DA4" w:rsidRPr="0075449D">
      <w:rPr>
        <w:rFonts w:cs="Arial"/>
        <w:b/>
      </w:rPr>
      <w:fldChar w:fldCharType="end"/>
    </w:r>
    <w:r w:rsidR="001B149D" w:rsidRPr="0075449D">
      <w:rPr>
        <w:rFonts w:cs="Arial"/>
        <w:b/>
      </w:rPr>
      <w:t xml:space="preserve"> of </w:t>
    </w:r>
    <w:fldSimple w:instr=" NUMPAGES   \* MERGEFORMAT ">
      <w:r w:rsidR="00BA4243" w:rsidRPr="00BA4243">
        <w:rPr>
          <w:rFonts w:cs="Arial"/>
          <w:b/>
          <w:noProof/>
        </w:rPr>
        <w:t>1</w:t>
      </w:r>
    </w:fldSimple>
  </w:p>
  <w:p w:rsidR="001B149D" w:rsidRPr="003306D0" w:rsidRDefault="001B149D" w:rsidP="003306D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720"/>
      </w:tabs>
      <w:spacing w:before="60"/>
      <w:rPr>
        <w:rFonts w:cs="Arial"/>
        <w:b/>
      </w:rPr>
    </w:pPr>
    <w:r w:rsidRPr="0075449D">
      <w:rPr>
        <w:rFonts w:cs="Arial"/>
        <w:b/>
      </w:rPr>
      <w:t xml:space="preserve">HUMAN RESOURCES JOB DESCRIPTIONS / </w:t>
    </w:r>
    <w:r w:rsidR="003306D0">
      <w:rPr>
        <w:rFonts w:cs="Arial"/>
        <w:b/>
        <w:i/>
        <w:lang w:val="en-US"/>
      </w:rPr>
      <w:t>Patient Financial Services</w:t>
    </w:r>
  </w:p>
  <w:p w:rsidR="001B149D" w:rsidRPr="003306D0" w:rsidRDefault="001B149D" w:rsidP="00531D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720"/>
      </w:tabs>
      <w:spacing w:after="240"/>
      <w:rPr>
        <w:rFonts w:cs="Arial"/>
        <w:b/>
      </w:rPr>
    </w:pPr>
    <w:r w:rsidRPr="0075449D">
      <w:rPr>
        <w:rFonts w:cs="Arial"/>
        <w:b/>
      </w:rPr>
      <w:t xml:space="preserve">SUBJECT: </w:t>
    </w:r>
    <w:r w:rsidR="003306D0" w:rsidRPr="003306D0">
      <w:rPr>
        <w:rFonts w:cs="Arial"/>
        <w:b/>
      </w:rPr>
      <w:t>Self Pay Collector/Clerk</w:t>
    </w:r>
    <w:r w:rsidR="001916C0">
      <w:rPr>
        <w:rFonts w:cs="Arial"/>
        <w:b/>
      </w:rPr>
      <w:tab/>
    </w:r>
    <w:r w:rsidRPr="0075449D">
      <w:rPr>
        <w:rFonts w:cs="Arial"/>
        <w:b/>
      </w:rPr>
      <w:tab/>
      <w:t>HRJD</w:t>
    </w:r>
    <w:r w:rsidR="00511365">
      <w:rPr>
        <w:rFonts w:cs="Arial"/>
        <w:b/>
      </w:rPr>
      <w:t>.</w:t>
    </w:r>
    <w:r w:rsidR="003306D0">
      <w:rPr>
        <w:rFonts w:cs="Arial"/>
        <w:b/>
        <w:lang w:val="en-US"/>
      </w:rPr>
      <w:t>118a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6A"/>
    <w:multiLevelType w:val="singleLevel"/>
    <w:tmpl w:val="8ECEDD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FD27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6811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A00D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0C7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0C6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FE5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556723"/>
    <w:multiLevelType w:val="singleLevel"/>
    <w:tmpl w:val="CF00C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D6C0A51"/>
    <w:multiLevelType w:val="multilevel"/>
    <w:tmpl w:val="1248BC04"/>
    <w:styleLink w:val="Style1"/>
    <w:lvl w:ilvl="0">
      <w:start w:val="1"/>
      <w:numFmt w:val="upperLetter"/>
      <w:lvlText w:val="%1."/>
      <w:lvlJc w:val="right"/>
      <w:pPr>
        <w:tabs>
          <w:tab w:val="num" w:pos="576"/>
        </w:tabs>
        <w:ind w:left="576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11EC4B3C"/>
    <w:multiLevelType w:val="singleLevel"/>
    <w:tmpl w:val="E0C8D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12B01F1E"/>
    <w:multiLevelType w:val="singleLevel"/>
    <w:tmpl w:val="10608E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871617F"/>
    <w:multiLevelType w:val="multilevel"/>
    <w:tmpl w:val="43A6C604"/>
    <w:styleLink w:val="Style08-12"/>
    <w:lvl w:ilvl="0">
      <w:start w:val="1"/>
      <w:numFmt w:val="upperLetter"/>
      <w:lvlText w:val="%1."/>
      <w:lvlJc w:val="right"/>
      <w:pPr>
        <w:tabs>
          <w:tab w:val="num" w:pos="576"/>
        </w:tabs>
        <w:ind w:left="57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sz w:val="24"/>
      </w:rPr>
    </w:lvl>
    <w:lvl w:ilvl="3">
      <w:start w:val="3"/>
      <w:numFmt w:val="lowerRoman"/>
      <w:lvlText w:val="%4."/>
      <w:lvlJc w:val="left"/>
      <w:pPr>
        <w:tabs>
          <w:tab w:val="num" w:pos="2592"/>
        </w:tabs>
        <w:ind w:left="2592" w:hanging="360"/>
      </w:pPr>
      <w:rPr>
        <w:rFonts w:hint="default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hint="default"/>
      </w:rPr>
    </w:lvl>
  </w:abstractNum>
  <w:abstractNum w:abstractNumId="12">
    <w:nsid w:val="19335E1E"/>
    <w:multiLevelType w:val="singleLevel"/>
    <w:tmpl w:val="E42050A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AA43F8B"/>
    <w:multiLevelType w:val="hybridMultilevel"/>
    <w:tmpl w:val="E87C5BC8"/>
    <w:lvl w:ilvl="0" w:tplc="232A761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734B2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5C02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F53C05"/>
    <w:multiLevelType w:val="singleLevel"/>
    <w:tmpl w:val="A9EE93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8B71CCC"/>
    <w:multiLevelType w:val="hybridMultilevel"/>
    <w:tmpl w:val="6338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A2B4C"/>
    <w:multiLevelType w:val="hybridMultilevel"/>
    <w:tmpl w:val="18A257EE"/>
    <w:lvl w:ilvl="0" w:tplc="060A06A0">
      <w:start w:val="1"/>
      <w:numFmt w:val="decimal"/>
      <w:lvlText w:val="%1."/>
      <w:lvlJc w:val="right"/>
      <w:pPr>
        <w:tabs>
          <w:tab w:val="num" w:pos="576"/>
        </w:tabs>
        <w:ind w:left="576" w:hanging="360"/>
      </w:pPr>
      <w:rPr>
        <w:rFonts w:hint="default"/>
      </w:rPr>
    </w:lvl>
    <w:lvl w:ilvl="1" w:tplc="25AE0A28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414544"/>
    <w:multiLevelType w:val="hybridMultilevel"/>
    <w:tmpl w:val="1842E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E32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BB043F"/>
    <w:multiLevelType w:val="singleLevel"/>
    <w:tmpl w:val="3EFE2B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5CD41C7"/>
    <w:multiLevelType w:val="singleLevel"/>
    <w:tmpl w:val="7542F4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8205A14"/>
    <w:multiLevelType w:val="hybridMultilevel"/>
    <w:tmpl w:val="3BB4BDF0"/>
    <w:lvl w:ilvl="0" w:tplc="067AC724">
      <w:start w:val="1"/>
      <w:numFmt w:val="decimal"/>
      <w:lvlText w:val="%1."/>
      <w:lvlJc w:val="left"/>
      <w:pPr>
        <w:ind w:left="726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3FCF3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96D6B"/>
    <w:multiLevelType w:val="singleLevel"/>
    <w:tmpl w:val="C3229B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25B6D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582B93"/>
    <w:multiLevelType w:val="hybridMultilevel"/>
    <w:tmpl w:val="C13A83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FD6A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7B1B7E"/>
    <w:multiLevelType w:val="singleLevel"/>
    <w:tmpl w:val="CDD85CF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>
    <w:nsid w:val="51130EE9"/>
    <w:multiLevelType w:val="hybridMultilevel"/>
    <w:tmpl w:val="7966B0FE"/>
    <w:lvl w:ilvl="0" w:tplc="9FCA8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49574E"/>
    <w:multiLevelType w:val="singleLevel"/>
    <w:tmpl w:val="08589B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47712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6D5372"/>
    <w:multiLevelType w:val="singleLevel"/>
    <w:tmpl w:val="15FEF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D9269DB"/>
    <w:multiLevelType w:val="hybridMultilevel"/>
    <w:tmpl w:val="0AB068A0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1A3C5F"/>
    <w:multiLevelType w:val="hybridMultilevel"/>
    <w:tmpl w:val="A6CC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F4B2E"/>
    <w:multiLevelType w:val="singleLevel"/>
    <w:tmpl w:val="F1DE62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3BD0584"/>
    <w:multiLevelType w:val="hybridMultilevel"/>
    <w:tmpl w:val="62AE1C9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54A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480C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D54D84"/>
    <w:multiLevelType w:val="hybridMultilevel"/>
    <w:tmpl w:val="2FFE8002"/>
    <w:lvl w:ilvl="0" w:tplc="DD78E194">
      <w:start w:val="1"/>
      <w:numFmt w:val="decimal"/>
      <w:lvlText w:val="%1."/>
      <w:lvlJc w:val="righ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B8C37B9"/>
    <w:multiLevelType w:val="hybridMultilevel"/>
    <w:tmpl w:val="F8627D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734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7610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650A5E"/>
    <w:multiLevelType w:val="singleLevel"/>
    <w:tmpl w:val="EB36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</w:abstractNum>
  <w:abstractNum w:abstractNumId="45">
    <w:nsid w:val="78790F82"/>
    <w:multiLevelType w:val="hybridMultilevel"/>
    <w:tmpl w:val="9A24E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E595E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3"/>
  </w:num>
  <w:num w:numId="5">
    <w:abstractNumId w:val="12"/>
  </w:num>
  <w:num w:numId="6">
    <w:abstractNumId w:val="9"/>
  </w:num>
  <w:num w:numId="7">
    <w:abstractNumId w:val="32"/>
  </w:num>
  <w:num w:numId="8">
    <w:abstractNumId w:val="14"/>
  </w:num>
  <w:num w:numId="9">
    <w:abstractNumId w:val="15"/>
  </w:num>
  <w:num w:numId="10">
    <w:abstractNumId w:val="1"/>
  </w:num>
  <w:num w:numId="11">
    <w:abstractNumId w:val="43"/>
  </w:num>
  <w:num w:numId="12">
    <w:abstractNumId w:val="4"/>
  </w:num>
  <w:num w:numId="13">
    <w:abstractNumId w:val="38"/>
  </w:num>
  <w:num w:numId="14">
    <w:abstractNumId w:val="10"/>
  </w:num>
  <w:num w:numId="15">
    <w:abstractNumId w:val="24"/>
  </w:num>
  <w:num w:numId="16">
    <w:abstractNumId w:val="42"/>
  </w:num>
  <w:num w:numId="17">
    <w:abstractNumId w:val="28"/>
  </w:num>
  <w:num w:numId="18">
    <w:abstractNumId w:val="39"/>
  </w:num>
  <w:num w:numId="19">
    <w:abstractNumId w:val="6"/>
  </w:num>
  <w:num w:numId="20">
    <w:abstractNumId w:val="25"/>
  </w:num>
  <w:num w:numId="21">
    <w:abstractNumId w:val="46"/>
  </w:num>
  <w:num w:numId="22">
    <w:abstractNumId w:val="0"/>
  </w:num>
  <w:num w:numId="23">
    <w:abstractNumId w:val="21"/>
  </w:num>
  <w:num w:numId="24">
    <w:abstractNumId w:val="29"/>
  </w:num>
  <w:num w:numId="25">
    <w:abstractNumId w:val="5"/>
  </w:num>
  <w:num w:numId="26">
    <w:abstractNumId w:val="2"/>
  </w:num>
  <w:num w:numId="27">
    <w:abstractNumId w:val="26"/>
  </w:num>
  <w:num w:numId="28">
    <w:abstractNumId w:val="7"/>
  </w:num>
  <w:num w:numId="29">
    <w:abstractNumId w:val="44"/>
  </w:num>
  <w:num w:numId="30">
    <w:abstractNumId w:val="36"/>
  </w:num>
  <w:num w:numId="31">
    <w:abstractNumId w:val="16"/>
  </w:num>
  <w:num w:numId="32">
    <w:abstractNumId w:val="22"/>
  </w:num>
  <w:num w:numId="33">
    <w:abstractNumId w:val="33"/>
  </w:num>
  <w:num w:numId="34">
    <w:abstractNumId w:val="31"/>
  </w:num>
  <w:num w:numId="35">
    <w:abstractNumId w:val="45"/>
  </w:num>
  <w:num w:numId="36">
    <w:abstractNumId w:val="3"/>
  </w:num>
  <w:num w:numId="37">
    <w:abstractNumId w:val="27"/>
  </w:num>
  <w:num w:numId="38">
    <w:abstractNumId w:val="41"/>
  </w:num>
  <w:num w:numId="39">
    <w:abstractNumId w:val="37"/>
  </w:num>
  <w:num w:numId="40">
    <w:abstractNumId w:val="19"/>
  </w:num>
  <w:num w:numId="41">
    <w:abstractNumId w:val="20"/>
  </w:num>
  <w:num w:numId="42">
    <w:abstractNumId w:val="34"/>
  </w:num>
  <w:num w:numId="43">
    <w:abstractNumId w:val="30"/>
  </w:num>
  <w:num w:numId="44">
    <w:abstractNumId w:val="40"/>
  </w:num>
  <w:num w:numId="45">
    <w:abstractNumId w:val="13"/>
  </w:num>
  <w:num w:numId="46">
    <w:abstractNumId w:val="17"/>
  </w:num>
  <w:num w:numId="47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/>
  <w:attachedTemplate r:id="rId1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43259"/>
    <w:rsid w:val="00032763"/>
    <w:rsid w:val="00055F7B"/>
    <w:rsid w:val="00071036"/>
    <w:rsid w:val="00081992"/>
    <w:rsid w:val="00084F99"/>
    <w:rsid w:val="000857B2"/>
    <w:rsid w:val="000B3753"/>
    <w:rsid w:val="000C5BF5"/>
    <w:rsid w:val="000E3D18"/>
    <w:rsid w:val="000E4D3F"/>
    <w:rsid w:val="000E7C79"/>
    <w:rsid w:val="000F66FB"/>
    <w:rsid w:val="000F7C64"/>
    <w:rsid w:val="001262F9"/>
    <w:rsid w:val="00127D86"/>
    <w:rsid w:val="0013017F"/>
    <w:rsid w:val="001342BE"/>
    <w:rsid w:val="00145DC8"/>
    <w:rsid w:val="00150369"/>
    <w:rsid w:val="00156CB7"/>
    <w:rsid w:val="0016249E"/>
    <w:rsid w:val="001916C0"/>
    <w:rsid w:val="00191A4E"/>
    <w:rsid w:val="001A44B8"/>
    <w:rsid w:val="001B149D"/>
    <w:rsid w:val="001B7623"/>
    <w:rsid w:val="001D1DE7"/>
    <w:rsid w:val="001D4439"/>
    <w:rsid w:val="001D7F0E"/>
    <w:rsid w:val="001E5217"/>
    <w:rsid w:val="00233639"/>
    <w:rsid w:val="00234C15"/>
    <w:rsid w:val="00274F1B"/>
    <w:rsid w:val="002757E1"/>
    <w:rsid w:val="002807BE"/>
    <w:rsid w:val="00286445"/>
    <w:rsid w:val="0029541D"/>
    <w:rsid w:val="002B4419"/>
    <w:rsid w:val="002B6ECE"/>
    <w:rsid w:val="002C2AA0"/>
    <w:rsid w:val="002C3576"/>
    <w:rsid w:val="002E49B4"/>
    <w:rsid w:val="002F2A9C"/>
    <w:rsid w:val="003118FD"/>
    <w:rsid w:val="00313A14"/>
    <w:rsid w:val="00320173"/>
    <w:rsid w:val="00323D7F"/>
    <w:rsid w:val="003306D0"/>
    <w:rsid w:val="003470A0"/>
    <w:rsid w:val="003577C2"/>
    <w:rsid w:val="00360F1B"/>
    <w:rsid w:val="003721F9"/>
    <w:rsid w:val="00373508"/>
    <w:rsid w:val="00384068"/>
    <w:rsid w:val="003A1CEB"/>
    <w:rsid w:val="003C1316"/>
    <w:rsid w:val="003D09DF"/>
    <w:rsid w:val="003E2DA5"/>
    <w:rsid w:val="00414A50"/>
    <w:rsid w:val="00425FF8"/>
    <w:rsid w:val="00446654"/>
    <w:rsid w:val="004520A3"/>
    <w:rsid w:val="00461E8D"/>
    <w:rsid w:val="00482004"/>
    <w:rsid w:val="004E0F8E"/>
    <w:rsid w:val="004E2F03"/>
    <w:rsid w:val="004F0148"/>
    <w:rsid w:val="00511365"/>
    <w:rsid w:val="00515A1B"/>
    <w:rsid w:val="00531D8E"/>
    <w:rsid w:val="005456C0"/>
    <w:rsid w:val="00557878"/>
    <w:rsid w:val="00561475"/>
    <w:rsid w:val="00564112"/>
    <w:rsid w:val="00586182"/>
    <w:rsid w:val="0059317D"/>
    <w:rsid w:val="0059544F"/>
    <w:rsid w:val="005F081B"/>
    <w:rsid w:val="00601AD9"/>
    <w:rsid w:val="006110AC"/>
    <w:rsid w:val="006119FC"/>
    <w:rsid w:val="006125ED"/>
    <w:rsid w:val="00625047"/>
    <w:rsid w:val="0063381A"/>
    <w:rsid w:val="00663A3A"/>
    <w:rsid w:val="006876D7"/>
    <w:rsid w:val="0068799B"/>
    <w:rsid w:val="006913DE"/>
    <w:rsid w:val="006A073F"/>
    <w:rsid w:val="006B7092"/>
    <w:rsid w:val="006C59E7"/>
    <w:rsid w:val="006C5A81"/>
    <w:rsid w:val="006D22AA"/>
    <w:rsid w:val="006D2E42"/>
    <w:rsid w:val="006D4DDD"/>
    <w:rsid w:val="006E4119"/>
    <w:rsid w:val="006E659A"/>
    <w:rsid w:val="006E6937"/>
    <w:rsid w:val="00702511"/>
    <w:rsid w:val="00702D78"/>
    <w:rsid w:val="00705DAB"/>
    <w:rsid w:val="00720FDF"/>
    <w:rsid w:val="00725BF2"/>
    <w:rsid w:val="00727703"/>
    <w:rsid w:val="0073569D"/>
    <w:rsid w:val="0075449D"/>
    <w:rsid w:val="00756ABD"/>
    <w:rsid w:val="007615B9"/>
    <w:rsid w:val="00797276"/>
    <w:rsid w:val="007B500A"/>
    <w:rsid w:val="007D3D6C"/>
    <w:rsid w:val="007D3E9A"/>
    <w:rsid w:val="007D40E9"/>
    <w:rsid w:val="007F3D8E"/>
    <w:rsid w:val="00811FC6"/>
    <w:rsid w:val="008170BE"/>
    <w:rsid w:val="008815F1"/>
    <w:rsid w:val="008821E7"/>
    <w:rsid w:val="008C2802"/>
    <w:rsid w:val="008D447C"/>
    <w:rsid w:val="008D6D4D"/>
    <w:rsid w:val="009004C9"/>
    <w:rsid w:val="0090744B"/>
    <w:rsid w:val="009113BC"/>
    <w:rsid w:val="00917311"/>
    <w:rsid w:val="00935A6A"/>
    <w:rsid w:val="00945E45"/>
    <w:rsid w:val="00975E9E"/>
    <w:rsid w:val="00992730"/>
    <w:rsid w:val="009B3C03"/>
    <w:rsid w:val="00A01FE4"/>
    <w:rsid w:val="00A122FE"/>
    <w:rsid w:val="00A23BB5"/>
    <w:rsid w:val="00A53011"/>
    <w:rsid w:val="00A60855"/>
    <w:rsid w:val="00A6253C"/>
    <w:rsid w:val="00A62D27"/>
    <w:rsid w:val="00A75941"/>
    <w:rsid w:val="00A81433"/>
    <w:rsid w:val="00A93E91"/>
    <w:rsid w:val="00AD61E6"/>
    <w:rsid w:val="00AD64FE"/>
    <w:rsid w:val="00AF7CBE"/>
    <w:rsid w:val="00B07367"/>
    <w:rsid w:val="00B238B2"/>
    <w:rsid w:val="00B35509"/>
    <w:rsid w:val="00B53CE8"/>
    <w:rsid w:val="00B572C5"/>
    <w:rsid w:val="00B5796F"/>
    <w:rsid w:val="00B66BC2"/>
    <w:rsid w:val="00B75642"/>
    <w:rsid w:val="00BA4243"/>
    <w:rsid w:val="00BB4F1F"/>
    <w:rsid w:val="00BC4DA4"/>
    <w:rsid w:val="00BC7C5A"/>
    <w:rsid w:val="00BD32CB"/>
    <w:rsid w:val="00BE5173"/>
    <w:rsid w:val="00BE7EC7"/>
    <w:rsid w:val="00BF22BE"/>
    <w:rsid w:val="00C003D7"/>
    <w:rsid w:val="00C1465E"/>
    <w:rsid w:val="00C16A33"/>
    <w:rsid w:val="00C45DD1"/>
    <w:rsid w:val="00C56141"/>
    <w:rsid w:val="00C95AAF"/>
    <w:rsid w:val="00C96970"/>
    <w:rsid w:val="00CA46F8"/>
    <w:rsid w:val="00CB6B51"/>
    <w:rsid w:val="00CF1467"/>
    <w:rsid w:val="00CF3EE4"/>
    <w:rsid w:val="00D04234"/>
    <w:rsid w:val="00D31D09"/>
    <w:rsid w:val="00D34243"/>
    <w:rsid w:val="00D41927"/>
    <w:rsid w:val="00D43259"/>
    <w:rsid w:val="00D4625B"/>
    <w:rsid w:val="00D52413"/>
    <w:rsid w:val="00D56476"/>
    <w:rsid w:val="00D57C7B"/>
    <w:rsid w:val="00D72AE7"/>
    <w:rsid w:val="00D73336"/>
    <w:rsid w:val="00D81D81"/>
    <w:rsid w:val="00D9209A"/>
    <w:rsid w:val="00D95962"/>
    <w:rsid w:val="00DA01E9"/>
    <w:rsid w:val="00DC07BF"/>
    <w:rsid w:val="00DD400C"/>
    <w:rsid w:val="00DD61B8"/>
    <w:rsid w:val="00DE1B02"/>
    <w:rsid w:val="00DE4BB0"/>
    <w:rsid w:val="00DF5842"/>
    <w:rsid w:val="00E00381"/>
    <w:rsid w:val="00E777E5"/>
    <w:rsid w:val="00E84630"/>
    <w:rsid w:val="00EA022E"/>
    <w:rsid w:val="00EB13D4"/>
    <w:rsid w:val="00EC5024"/>
    <w:rsid w:val="00ED3144"/>
    <w:rsid w:val="00ED6F2F"/>
    <w:rsid w:val="00EE44EC"/>
    <w:rsid w:val="00EE578F"/>
    <w:rsid w:val="00EF6C74"/>
    <w:rsid w:val="00EF7472"/>
    <w:rsid w:val="00F04292"/>
    <w:rsid w:val="00F07DCF"/>
    <w:rsid w:val="00F104F4"/>
    <w:rsid w:val="00F22835"/>
    <w:rsid w:val="00F22C95"/>
    <w:rsid w:val="00F23653"/>
    <w:rsid w:val="00F55B10"/>
    <w:rsid w:val="00F578BF"/>
    <w:rsid w:val="00F74DBD"/>
    <w:rsid w:val="00F93B7D"/>
    <w:rsid w:val="00F96B01"/>
    <w:rsid w:val="00FA5E97"/>
    <w:rsid w:val="00FD6943"/>
    <w:rsid w:val="00FE1882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2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4243"/>
    <w:pPr>
      <w:keepNext/>
      <w:tabs>
        <w:tab w:val="left" w:pos="1800"/>
      </w:tabs>
      <w:spacing w:before="240" w:after="60"/>
      <w:ind w:left="1800" w:hanging="180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A4243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A4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4243"/>
    <w:pPr>
      <w:keepNext/>
      <w:jc w:val="center"/>
      <w:outlineLvl w:val="3"/>
    </w:pPr>
    <w:rPr>
      <w:rFonts w:ascii="New Century Schoolbook" w:hAnsi="New Century Schoolbook"/>
      <w:b/>
      <w:sz w:val="28"/>
    </w:rPr>
  </w:style>
  <w:style w:type="character" w:default="1" w:styleId="DefaultParagraphFont">
    <w:name w:val="Default Paragraph Font"/>
    <w:semiHidden/>
    <w:rsid w:val="00BA424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4243"/>
  </w:style>
  <w:style w:type="paragraph" w:styleId="Title">
    <w:name w:val="Title"/>
    <w:basedOn w:val="Normal"/>
    <w:qFormat/>
    <w:rsid w:val="00BA4243"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autoRedefine/>
    <w:qFormat/>
    <w:rsid w:val="00BA4243"/>
    <w:pPr>
      <w:tabs>
        <w:tab w:val="center" w:pos="4320"/>
        <w:tab w:val="right" w:pos="8640"/>
      </w:tabs>
    </w:pPr>
    <w:rPr>
      <w:sz w:val="20"/>
      <w:lang/>
    </w:rPr>
  </w:style>
  <w:style w:type="paragraph" w:styleId="Footer">
    <w:name w:val="footer"/>
    <w:basedOn w:val="Normal"/>
    <w:link w:val="FooterChar"/>
    <w:autoRedefine/>
    <w:qFormat/>
    <w:rsid w:val="00BA4243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rsid w:val="00BA4243"/>
    <w:pPr>
      <w:ind w:left="720"/>
    </w:pPr>
  </w:style>
  <w:style w:type="table" w:styleId="TableGrid">
    <w:name w:val="Table Grid"/>
    <w:basedOn w:val="TableNormal"/>
    <w:rsid w:val="00BA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424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A4243"/>
    <w:rPr>
      <w:sz w:val="20"/>
    </w:rPr>
  </w:style>
  <w:style w:type="character" w:styleId="EndnoteReference">
    <w:name w:val="endnote reference"/>
    <w:semiHidden/>
    <w:rsid w:val="00BA4243"/>
    <w:rPr>
      <w:vertAlign w:val="superscript"/>
    </w:rPr>
  </w:style>
  <w:style w:type="character" w:styleId="CommentReference">
    <w:name w:val="annotation reference"/>
    <w:semiHidden/>
    <w:rsid w:val="00BA4243"/>
    <w:rPr>
      <w:sz w:val="16"/>
      <w:szCs w:val="16"/>
    </w:rPr>
  </w:style>
  <w:style w:type="paragraph" w:styleId="CommentText">
    <w:name w:val="annotation text"/>
    <w:basedOn w:val="Normal"/>
    <w:semiHidden/>
    <w:rsid w:val="00BA424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4243"/>
    <w:rPr>
      <w:b/>
      <w:bCs/>
    </w:rPr>
  </w:style>
  <w:style w:type="paragraph" w:styleId="BodyText">
    <w:name w:val="Body Text"/>
    <w:basedOn w:val="Normal"/>
    <w:rsid w:val="00BA4243"/>
    <w:pPr>
      <w:spacing w:after="120"/>
    </w:pPr>
  </w:style>
  <w:style w:type="paragraph" w:styleId="Subtitle">
    <w:name w:val="Subtitle"/>
    <w:basedOn w:val="Normal"/>
    <w:qFormat/>
    <w:rsid w:val="00BA4243"/>
    <w:pPr>
      <w:jc w:val="center"/>
    </w:pPr>
    <w:rPr>
      <w:rFonts w:ascii="New Century Schoolbook" w:hAnsi="New Century Schoolbook"/>
      <w:b/>
    </w:rPr>
  </w:style>
  <w:style w:type="paragraph" w:styleId="ListParagraph">
    <w:name w:val="List Paragraph"/>
    <w:basedOn w:val="Normal"/>
    <w:uiPriority w:val="34"/>
    <w:qFormat/>
    <w:rsid w:val="00BA4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BA4243"/>
    <w:rPr>
      <w:rFonts w:ascii="Arial" w:hAnsi="Arial"/>
      <w:lang/>
    </w:rPr>
  </w:style>
  <w:style w:type="character" w:customStyle="1" w:styleId="Heading1Char">
    <w:name w:val="Heading 1 Char"/>
    <w:link w:val="Heading1"/>
    <w:rsid w:val="00BA4243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4243"/>
    <w:rPr>
      <w:rFonts w:ascii="Arial" w:hAnsi="Arial" w:cs="Arial"/>
      <w:b/>
      <w:bCs/>
      <w:i/>
      <w:iCs/>
      <w:sz w:val="24"/>
    </w:rPr>
  </w:style>
  <w:style w:type="character" w:styleId="Hyperlink">
    <w:name w:val="Hyperlink"/>
    <w:qFormat/>
    <w:rsid w:val="00BA4243"/>
    <w:rPr>
      <w:i/>
      <w:color w:val="0000FF"/>
      <w:u w:val="single"/>
    </w:rPr>
  </w:style>
  <w:style w:type="character" w:styleId="FollowedHyperlink">
    <w:name w:val="FollowedHyperlink"/>
    <w:rsid w:val="00BA424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A4243"/>
    <w:rPr>
      <w:b/>
      <w:bCs/>
      <w:sz w:val="20"/>
    </w:rPr>
  </w:style>
  <w:style w:type="table" w:styleId="TableClassic4">
    <w:name w:val="Table Classic 4"/>
    <w:basedOn w:val="TableNormal"/>
    <w:rsid w:val="00BA4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A4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A4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BA4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CC"/>
      </w:tcPr>
    </w:tblStylePr>
    <w:tblStylePr w:type="band2Horz">
      <w:tblPr/>
      <w:tcPr>
        <w:shd w:val="clear" w:color="auto" w:fill="CCFFCC"/>
      </w:tcPr>
    </w:tblStylePr>
  </w:style>
  <w:style w:type="character" w:customStyle="1" w:styleId="FooterChar">
    <w:name w:val="Footer Char"/>
    <w:link w:val="Footer"/>
    <w:rsid w:val="00BA4243"/>
    <w:rPr>
      <w:rFonts w:ascii="Arial" w:hAnsi="Arial"/>
      <w:sz w:val="16"/>
    </w:rPr>
  </w:style>
  <w:style w:type="numbering" w:customStyle="1" w:styleId="Style1">
    <w:name w:val="Style1"/>
    <w:rsid w:val="00BA4243"/>
    <w:pPr>
      <w:numPr>
        <w:numId w:val="1"/>
      </w:numPr>
    </w:pPr>
  </w:style>
  <w:style w:type="numbering" w:customStyle="1" w:styleId="Style08-12">
    <w:name w:val="Style 08-12"/>
    <w:rsid w:val="00BA4243"/>
    <w:pPr>
      <w:numPr>
        <w:numId w:val="2"/>
      </w:numPr>
    </w:pPr>
  </w:style>
  <w:style w:type="character" w:customStyle="1" w:styleId="Heading3Char">
    <w:name w:val="Heading 3 Char"/>
    <w:link w:val="Heading3"/>
    <w:rsid w:val="00BA424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6C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916C0"/>
    <w:pPr>
      <w:keepNext/>
      <w:tabs>
        <w:tab w:val="left" w:pos="1800"/>
      </w:tabs>
      <w:spacing w:before="240" w:after="60"/>
      <w:ind w:left="1800" w:hanging="180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916C0"/>
    <w:pPr>
      <w:keepNext/>
      <w:widowControl w:val="0"/>
      <w:autoSpaceDE w:val="0"/>
      <w:autoSpaceDN w:val="0"/>
      <w:spacing w:before="24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916C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18FD"/>
    <w:pPr>
      <w:keepNext/>
      <w:jc w:val="center"/>
      <w:outlineLvl w:val="3"/>
    </w:pPr>
    <w:rPr>
      <w:rFonts w:ascii="New Century Schoolbook" w:hAnsi="New Century Schoolbook"/>
      <w:b/>
      <w:sz w:val="28"/>
    </w:rPr>
  </w:style>
  <w:style w:type="character" w:default="1" w:styleId="DefaultParagraphFont">
    <w:name w:val="Default Paragraph Font"/>
    <w:semiHidden/>
    <w:rsid w:val="001916C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916C0"/>
  </w:style>
  <w:style w:type="paragraph" w:styleId="Title">
    <w:name w:val="Title"/>
    <w:basedOn w:val="Normal"/>
    <w:qFormat/>
    <w:rsid w:val="001916C0"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autoRedefine/>
    <w:qFormat/>
    <w:rsid w:val="001916C0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paragraph" w:styleId="Footer">
    <w:name w:val="footer"/>
    <w:basedOn w:val="Normal"/>
    <w:link w:val="FooterChar"/>
    <w:autoRedefine/>
    <w:qFormat/>
    <w:rsid w:val="001916C0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rsid w:val="001916C0"/>
    <w:pPr>
      <w:ind w:left="720"/>
    </w:pPr>
  </w:style>
  <w:style w:type="table" w:styleId="TableGrid">
    <w:name w:val="Table Grid"/>
    <w:basedOn w:val="TableNormal"/>
    <w:rsid w:val="0019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16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916C0"/>
    <w:rPr>
      <w:sz w:val="20"/>
    </w:rPr>
  </w:style>
  <w:style w:type="character" w:styleId="EndnoteReference">
    <w:name w:val="endnote reference"/>
    <w:semiHidden/>
    <w:rsid w:val="001916C0"/>
    <w:rPr>
      <w:vertAlign w:val="superscript"/>
    </w:rPr>
  </w:style>
  <w:style w:type="character" w:styleId="CommentReference">
    <w:name w:val="annotation reference"/>
    <w:semiHidden/>
    <w:rsid w:val="001916C0"/>
    <w:rPr>
      <w:sz w:val="16"/>
      <w:szCs w:val="16"/>
    </w:rPr>
  </w:style>
  <w:style w:type="paragraph" w:styleId="CommentText">
    <w:name w:val="annotation text"/>
    <w:basedOn w:val="Normal"/>
    <w:semiHidden/>
    <w:rsid w:val="001916C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16C0"/>
    <w:rPr>
      <w:b/>
      <w:bCs/>
    </w:rPr>
  </w:style>
  <w:style w:type="paragraph" w:styleId="BodyText">
    <w:name w:val="Body Text"/>
    <w:basedOn w:val="Normal"/>
    <w:rsid w:val="001916C0"/>
    <w:pPr>
      <w:spacing w:after="120"/>
    </w:pPr>
  </w:style>
  <w:style w:type="paragraph" w:styleId="Subtitle">
    <w:name w:val="Subtitle"/>
    <w:basedOn w:val="Normal"/>
    <w:qFormat/>
    <w:rsid w:val="003118FD"/>
    <w:pPr>
      <w:jc w:val="center"/>
    </w:pPr>
    <w:rPr>
      <w:rFonts w:ascii="New Century Schoolbook" w:hAnsi="New Century Schoolbook"/>
      <w:b/>
    </w:rPr>
  </w:style>
  <w:style w:type="paragraph" w:styleId="ListParagraph">
    <w:name w:val="List Paragraph"/>
    <w:basedOn w:val="Normal"/>
    <w:uiPriority w:val="34"/>
    <w:qFormat/>
    <w:rsid w:val="00B66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5449D"/>
    <w:rPr>
      <w:rFonts w:ascii="Arial" w:hAnsi="Arial"/>
    </w:rPr>
  </w:style>
  <w:style w:type="character" w:customStyle="1" w:styleId="Heading1Char">
    <w:name w:val="Heading 1 Char"/>
    <w:link w:val="Heading1"/>
    <w:rsid w:val="001916C0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16C0"/>
    <w:rPr>
      <w:rFonts w:ascii="Arial" w:hAnsi="Arial" w:cs="Arial"/>
      <w:b/>
      <w:bCs/>
      <w:i/>
      <w:iCs/>
      <w:sz w:val="24"/>
    </w:rPr>
  </w:style>
  <w:style w:type="character" w:styleId="Hyperlink">
    <w:name w:val="Hyperlink"/>
    <w:qFormat/>
    <w:rsid w:val="001916C0"/>
    <w:rPr>
      <w:i/>
      <w:color w:val="0000FF"/>
      <w:u w:val="single"/>
    </w:rPr>
  </w:style>
  <w:style w:type="character" w:styleId="FollowedHyperlink">
    <w:name w:val="FollowedHyperlink"/>
    <w:rsid w:val="001916C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1916C0"/>
    <w:rPr>
      <w:b/>
      <w:bCs/>
      <w:sz w:val="20"/>
    </w:rPr>
  </w:style>
  <w:style w:type="table" w:styleId="TableClassic4">
    <w:name w:val="Table Classic 4"/>
    <w:basedOn w:val="TableNormal"/>
    <w:rsid w:val="001916C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916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916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1916C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FFFFCC"/>
      </w:tcPr>
    </w:tblStylePr>
    <w:tblStylePr w:type="band2Horz">
      <w:tblPr/>
      <w:tcPr>
        <w:shd w:val="clear" w:color="auto" w:fill="CCFFCC"/>
      </w:tcPr>
    </w:tblStylePr>
  </w:style>
  <w:style w:type="character" w:customStyle="1" w:styleId="FooterChar">
    <w:name w:val="Footer Char"/>
    <w:link w:val="Footer"/>
    <w:rsid w:val="001916C0"/>
    <w:rPr>
      <w:rFonts w:ascii="Arial" w:hAnsi="Arial"/>
      <w:sz w:val="16"/>
    </w:rPr>
  </w:style>
  <w:style w:type="numbering" w:customStyle="1" w:styleId="Style1">
    <w:name w:val="Style1"/>
    <w:rsid w:val="001916C0"/>
    <w:pPr>
      <w:numPr>
        <w:numId w:val="1"/>
      </w:numPr>
    </w:pPr>
  </w:style>
  <w:style w:type="numbering" w:customStyle="1" w:styleId="Style08-12">
    <w:name w:val="Style 08-12"/>
    <w:rsid w:val="001916C0"/>
    <w:pPr>
      <w:numPr>
        <w:numId w:val="2"/>
      </w:numPr>
    </w:pPr>
  </w:style>
  <w:style w:type="character" w:customStyle="1" w:styleId="Heading3Char">
    <w:name w:val="Heading 3 Char"/>
    <w:link w:val="Heading3"/>
    <w:rsid w:val="001E521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s\DebbieM\My%20Documents\Job%20Descriptions%202011_2012\HRJD%20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2588D-2921-496A-B291-39922AAB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HRJD Job Description Template.dot</Template>
  <TotalTime>1</TotalTime>
  <Pages>1</Pages>
  <Words>181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HRJD.133  Health Record Scan Clerk</vt:lpstr>
    </vt:vector>
  </TitlesOfParts>
  <Company>SSH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HRJD.118a Self Pay Collector/Clerk</dc:title>
  <dc:subject>Human Resources</dc:subject>
  <dc:creator>D Martin, Business Office Manager</dc:creator>
  <cp:lastModifiedBy>G Tiffin</cp:lastModifiedBy>
  <cp:revision>3</cp:revision>
  <cp:lastPrinted>2013-03-12T04:50:00Z</cp:lastPrinted>
  <dcterms:created xsi:type="dcterms:W3CDTF">2014-01-02T17:46:00Z</dcterms:created>
  <dcterms:modified xsi:type="dcterms:W3CDTF">2014-01-02T20:17:00Z</dcterms:modified>
  <cp:category>JD: Patient Financial Services</cp:category>
</cp:coreProperties>
</file>